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50E54" w14:textId="77777777" w:rsidR="005865C8" w:rsidRDefault="005865C8" w:rsidP="005865C8"/>
    <w:p w14:paraId="2FA36D2E" w14:textId="5FE87D88" w:rsidR="005865C8" w:rsidRDefault="005865C8" w:rsidP="005865C8"/>
    <w:p w14:paraId="2BA04E2F" w14:textId="487AD988" w:rsidR="005865C8" w:rsidRDefault="005865C8" w:rsidP="005865C8">
      <w:pPr>
        <w:tabs>
          <w:tab w:val="clear" w:pos="993"/>
          <w:tab w:val="left" w:pos="5812"/>
        </w:tabs>
        <w:rPr>
          <w:sz w:val="21"/>
          <w:szCs w:val="21"/>
        </w:rPr>
      </w:pPr>
      <w:r>
        <w:tab/>
      </w:r>
      <w:r>
        <w:rPr>
          <w:sz w:val="21"/>
          <w:szCs w:val="21"/>
        </w:rPr>
        <w:t>DAG DATUM MÅNAD ÅR</w:t>
      </w:r>
    </w:p>
    <w:p w14:paraId="3FE43E10" w14:textId="77777777" w:rsidR="005865C8" w:rsidRPr="00890AEB" w:rsidRDefault="005865C8" w:rsidP="005865C8">
      <w:pPr>
        <w:tabs>
          <w:tab w:val="clear" w:pos="993"/>
          <w:tab w:val="left" w:pos="5812"/>
        </w:tabs>
        <w:rPr>
          <w:sz w:val="21"/>
          <w:szCs w:val="21"/>
        </w:rPr>
      </w:pPr>
    </w:p>
    <w:p w14:paraId="322DAF40" w14:textId="273F7B40" w:rsidR="005865C8" w:rsidRPr="00140174" w:rsidRDefault="005865C8" w:rsidP="005865C8">
      <w:pPr>
        <w:pStyle w:val="Rubrik"/>
        <w:rPr>
          <w:sz w:val="22"/>
          <w:szCs w:val="22"/>
        </w:rPr>
      </w:pPr>
      <w:r w:rsidRPr="00140174">
        <w:rPr>
          <w:sz w:val="22"/>
          <w:szCs w:val="22"/>
        </w:rPr>
        <w:t xml:space="preserve">Ansökan till ICC Sveriges stiftelse </w:t>
      </w:r>
      <w:r w:rsidR="00BF586E" w:rsidRPr="00BF586E">
        <w:rPr>
          <w:i/>
          <w:iCs/>
          <w:color w:val="0064A8"/>
          <w:sz w:val="22"/>
          <w:szCs w:val="22"/>
        </w:rPr>
        <w:t>[ange CN 70 eller MW</w:t>
      </w:r>
      <w:proofErr w:type="gramStart"/>
      <w:r w:rsidR="00BF586E" w:rsidRPr="00BF586E">
        <w:rPr>
          <w:i/>
          <w:iCs/>
          <w:color w:val="0064A8"/>
          <w:sz w:val="22"/>
          <w:szCs w:val="22"/>
        </w:rPr>
        <w:t>80 ]</w:t>
      </w:r>
      <w:proofErr w:type="gramEnd"/>
    </w:p>
    <w:p w14:paraId="1DA8F003" w14:textId="77777777" w:rsidR="005865C8" w:rsidRDefault="005865C8" w:rsidP="005865C8">
      <w:pPr>
        <w:rPr>
          <w:b/>
          <w:bCs/>
        </w:rPr>
      </w:pPr>
    </w:p>
    <w:p w14:paraId="750C5AAF" w14:textId="77777777" w:rsidR="005865C8" w:rsidRPr="00015A0B" w:rsidRDefault="005865C8" w:rsidP="005865C8">
      <w:pPr>
        <w:rPr>
          <w:rFonts w:asciiTheme="minorHAnsi" w:hAnsiTheme="minorHAnsi" w:cstheme="minorHAnsi"/>
        </w:rPr>
      </w:pPr>
      <w:r w:rsidRPr="00015A0B">
        <w:rPr>
          <w:rFonts w:asciiTheme="minorHAnsi" w:hAnsiTheme="minorHAnsi" w:cstheme="minorHAnsi"/>
        </w:rPr>
        <w:t xml:space="preserve">Mottagare: </w:t>
      </w:r>
    </w:p>
    <w:p w14:paraId="75FFE33B" w14:textId="77777777" w:rsidR="005865C8" w:rsidRPr="00BF64F4" w:rsidRDefault="005865C8" w:rsidP="005865C8">
      <w:pPr>
        <w:rPr>
          <w:i/>
          <w:iCs/>
          <w:color w:val="0064A8"/>
        </w:rPr>
      </w:pPr>
      <w:proofErr w:type="gramStart"/>
      <w:r w:rsidRPr="00BF64F4">
        <w:rPr>
          <w:i/>
          <w:iCs/>
          <w:color w:val="0064A8"/>
        </w:rPr>
        <w:t>[ fyll</w:t>
      </w:r>
      <w:proofErr w:type="gramEnd"/>
      <w:r w:rsidRPr="00BF64F4">
        <w:rPr>
          <w:i/>
          <w:iCs/>
          <w:color w:val="0064A8"/>
        </w:rPr>
        <w:t xml:space="preserve"> i följande information ] </w:t>
      </w:r>
    </w:p>
    <w:p w14:paraId="74BD51C8" w14:textId="77777777" w:rsidR="005865C8" w:rsidRPr="00BF64F4" w:rsidRDefault="005865C8" w:rsidP="005865C8">
      <w:pPr>
        <w:rPr>
          <w:color w:val="0064A8"/>
        </w:rPr>
      </w:pPr>
      <w:r w:rsidRPr="00BF64F4">
        <w:rPr>
          <w:color w:val="0064A8"/>
        </w:rPr>
        <w:t xml:space="preserve">Namn / Organisation: </w:t>
      </w:r>
    </w:p>
    <w:p w14:paraId="1DF74F88" w14:textId="77777777" w:rsidR="005865C8" w:rsidRPr="00BF64F4" w:rsidRDefault="005865C8" w:rsidP="005865C8">
      <w:pPr>
        <w:rPr>
          <w:color w:val="0064A8"/>
        </w:rPr>
      </w:pPr>
      <w:r w:rsidRPr="00BF64F4">
        <w:rPr>
          <w:color w:val="0064A8"/>
        </w:rPr>
        <w:t xml:space="preserve">Personnummer / Organisationsnummer: </w:t>
      </w:r>
    </w:p>
    <w:p w14:paraId="33B2E135" w14:textId="77777777" w:rsidR="005865C8" w:rsidRPr="00BF64F4" w:rsidRDefault="005865C8" w:rsidP="005865C8">
      <w:pPr>
        <w:rPr>
          <w:color w:val="0064A8"/>
        </w:rPr>
      </w:pPr>
      <w:r w:rsidRPr="00BF64F4">
        <w:rPr>
          <w:color w:val="0064A8"/>
        </w:rPr>
        <w:t xml:space="preserve">Adress: </w:t>
      </w:r>
    </w:p>
    <w:p w14:paraId="70768F0F" w14:textId="77777777" w:rsidR="005865C8" w:rsidRPr="00140174" w:rsidRDefault="005865C8" w:rsidP="005865C8"/>
    <w:p w14:paraId="0F5B265E" w14:textId="77777777" w:rsidR="005865C8" w:rsidRDefault="005865C8" w:rsidP="005865C8">
      <w:pPr>
        <w:rPr>
          <w:rFonts w:asciiTheme="minorHAnsi" w:hAnsiTheme="minorHAnsi" w:cstheme="minorHAnsi"/>
        </w:rPr>
      </w:pPr>
      <w:r w:rsidRPr="00140174">
        <w:rPr>
          <w:rFonts w:asciiTheme="minorHAnsi" w:hAnsiTheme="minorHAnsi" w:cstheme="minorHAnsi"/>
        </w:rPr>
        <w:t>Ev. titel på projekt</w:t>
      </w:r>
      <w:r>
        <w:rPr>
          <w:rFonts w:asciiTheme="minorHAnsi" w:hAnsiTheme="minorHAnsi" w:cstheme="minorHAnsi"/>
        </w:rPr>
        <w:t xml:space="preserve">: </w:t>
      </w:r>
    </w:p>
    <w:p w14:paraId="36DB97A0" w14:textId="77777777" w:rsidR="005865C8" w:rsidRPr="00BF64F4" w:rsidRDefault="005865C8" w:rsidP="005865C8">
      <w:pPr>
        <w:rPr>
          <w:i/>
          <w:iCs/>
          <w:color w:val="0064A8"/>
        </w:rPr>
      </w:pPr>
      <w:proofErr w:type="gramStart"/>
      <w:r w:rsidRPr="00BF64F4">
        <w:rPr>
          <w:i/>
          <w:iCs/>
          <w:color w:val="0064A8"/>
        </w:rPr>
        <w:t>[ Ange</w:t>
      </w:r>
      <w:proofErr w:type="gramEnd"/>
      <w:r w:rsidRPr="00BF64F4">
        <w:rPr>
          <w:i/>
          <w:iCs/>
          <w:color w:val="0064A8"/>
        </w:rPr>
        <w:t xml:space="preserve"> eventuell projekttitel ] </w:t>
      </w:r>
    </w:p>
    <w:p w14:paraId="2154A6CD" w14:textId="77777777" w:rsidR="005865C8" w:rsidRDefault="005865C8" w:rsidP="005865C8">
      <w:pPr>
        <w:rPr>
          <w:rFonts w:asciiTheme="minorHAnsi" w:hAnsiTheme="minorHAnsi" w:cstheme="minorHAnsi"/>
        </w:rPr>
      </w:pPr>
    </w:p>
    <w:p w14:paraId="478FB980" w14:textId="77777777" w:rsidR="005865C8" w:rsidRPr="00015A0B" w:rsidRDefault="005865C8" w:rsidP="005865C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Projektets startdatum/slutdatum</w:t>
      </w:r>
      <w:r w:rsidRPr="00015A0B">
        <w:rPr>
          <w:rFonts w:asciiTheme="minorHAnsi" w:hAnsiTheme="minorHAnsi" w:cstheme="minorHAnsi"/>
        </w:rPr>
        <w:t xml:space="preserve">: </w:t>
      </w:r>
    </w:p>
    <w:p w14:paraId="6FCC31B9" w14:textId="77777777" w:rsidR="005865C8" w:rsidRPr="00BF64F4" w:rsidRDefault="005865C8" w:rsidP="005865C8">
      <w:pPr>
        <w:rPr>
          <w:i/>
          <w:iCs/>
          <w:color w:val="0064A8"/>
        </w:rPr>
      </w:pPr>
      <w:proofErr w:type="gramStart"/>
      <w:r w:rsidRPr="00BF64F4">
        <w:rPr>
          <w:i/>
          <w:iCs/>
          <w:color w:val="0064A8"/>
        </w:rPr>
        <w:t>[ Ange</w:t>
      </w:r>
      <w:proofErr w:type="gramEnd"/>
      <w:r w:rsidRPr="00BF64F4">
        <w:rPr>
          <w:i/>
          <w:iCs/>
          <w:color w:val="0064A8"/>
        </w:rPr>
        <w:t xml:space="preserve"> period som projektet sträcker sig ] </w:t>
      </w:r>
    </w:p>
    <w:p w14:paraId="079C7854" w14:textId="77777777" w:rsidR="005865C8" w:rsidRPr="00140174" w:rsidRDefault="005865C8" w:rsidP="005865C8">
      <w:pPr>
        <w:rPr>
          <w:rFonts w:asciiTheme="minorHAnsi" w:hAnsiTheme="minorHAnsi" w:cstheme="minorHAnsi"/>
          <w:b/>
          <w:bCs/>
        </w:rPr>
      </w:pPr>
    </w:p>
    <w:p w14:paraId="18C0D435" w14:textId="77777777" w:rsidR="005865C8" w:rsidRPr="00015A0B" w:rsidRDefault="005865C8" w:rsidP="005865C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Sammanfattande projektbeskrivning</w:t>
      </w:r>
      <w:r w:rsidRPr="00015A0B">
        <w:rPr>
          <w:rFonts w:asciiTheme="minorHAnsi" w:hAnsiTheme="minorHAnsi" w:cstheme="minorHAnsi"/>
        </w:rPr>
        <w:t xml:space="preserve">: </w:t>
      </w:r>
    </w:p>
    <w:p w14:paraId="3899B6BE" w14:textId="77777777" w:rsidR="005865C8" w:rsidRPr="00BF64F4" w:rsidRDefault="005865C8" w:rsidP="005865C8">
      <w:pPr>
        <w:rPr>
          <w:i/>
          <w:iCs/>
          <w:color w:val="0064A8"/>
        </w:rPr>
      </w:pPr>
      <w:proofErr w:type="gramStart"/>
      <w:r w:rsidRPr="00BF64F4">
        <w:rPr>
          <w:i/>
          <w:iCs/>
          <w:color w:val="0064A8"/>
        </w:rPr>
        <w:t>[ Fyll</w:t>
      </w:r>
      <w:proofErr w:type="gramEnd"/>
      <w:r w:rsidRPr="00BF64F4">
        <w:rPr>
          <w:i/>
          <w:iCs/>
          <w:color w:val="0064A8"/>
        </w:rPr>
        <w:t xml:space="preserve"> i sammanfattning av ansökan ] </w:t>
      </w:r>
    </w:p>
    <w:p w14:paraId="7C04676B" w14:textId="77777777" w:rsidR="005865C8" w:rsidRDefault="005865C8" w:rsidP="005865C8"/>
    <w:p w14:paraId="50007040" w14:textId="77777777" w:rsidR="005865C8" w:rsidRPr="00015A0B" w:rsidRDefault="005865C8" w:rsidP="005865C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Bakgrund/problembeskrivning</w:t>
      </w:r>
      <w:r w:rsidRPr="00015A0B">
        <w:rPr>
          <w:rFonts w:asciiTheme="minorHAnsi" w:hAnsiTheme="minorHAnsi" w:cstheme="minorHAnsi"/>
        </w:rPr>
        <w:t xml:space="preserve">: </w:t>
      </w:r>
    </w:p>
    <w:p w14:paraId="3BDF352C" w14:textId="77777777" w:rsidR="005865C8" w:rsidRPr="00BF64F4" w:rsidRDefault="005865C8" w:rsidP="005865C8">
      <w:pPr>
        <w:rPr>
          <w:i/>
          <w:iCs/>
          <w:color w:val="0064A8"/>
        </w:rPr>
      </w:pPr>
      <w:proofErr w:type="gramStart"/>
      <w:r w:rsidRPr="00BF64F4">
        <w:rPr>
          <w:i/>
          <w:iCs/>
          <w:color w:val="0064A8"/>
        </w:rPr>
        <w:t>[ Beskriv</w:t>
      </w:r>
      <w:proofErr w:type="gramEnd"/>
      <w:r w:rsidRPr="00BF64F4">
        <w:rPr>
          <w:i/>
          <w:iCs/>
          <w:color w:val="0064A8"/>
        </w:rPr>
        <w:t xml:space="preserve"> bakgrunden till projektets uppkomst ] </w:t>
      </w:r>
    </w:p>
    <w:p w14:paraId="7D079E5D" w14:textId="77777777" w:rsidR="005865C8" w:rsidRPr="00F423CF" w:rsidRDefault="005865C8" w:rsidP="005865C8"/>
    <w:p w14:paraId="28535DA2" w14:textId="77777777" w:rsidR="005865C8" w:rsidRPr="00015A0B" w:rsidRDefault="005865C8" w:rsidP="005865C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Syfte: </w:t>
      </w:r>
    </w:p>
    <w:p w14:paraId="213BCF78" w14:textId="77777777" w:rsidR="005865C8" w:rsidRPr="00BF64F4" w:rsidRDefault="005865C8" w:rsidP="005865C8">
      <w:pPr>
        <w:rPr>
          <w:b/>
          <w:bCs/>
          <w:i/>
          <w:iCs/>
          <w:color w:val="0064A8"/>
        </w:rPr>
      </w:pPr>
      <w:proofErr w:type="gramStart"/>
      <w:r w:rsidRPr="00BF64F4">
        <w:rPr>
          <w:i/>
          <w:iCs/>
          <w:color w:val="0064A8"/>
        </w:rPr>
        <w:t>[ Beskriv</w:t>
      </w:r>
      <w:proofErr w:type="gramEnd"/>
      <w:r w:rsidRPr="00BF64F4">
        <w:rPr>
          <w:i/>
          <w:iCs/>
          <w:color w:val="0064A8"/>
        </w:rPr>
        <w:t xml:space="preserve"> projektets syfte ]</w:t>
      </w:r>
    </w:p>
    <w:p w14:paraId="0E92EA3D" w14:textId="77777777" w:rsidR="005865C8" w:rsidRDefault="005865C8" w:rsidP="005865C8">
      <w:pPr>
        <w:rPr>
          <w:rFonts w:ascii="Calibri" w:hAnsi="Calibri" w:cs="Calibri"/>
        </w:rPr>
      </w:pPr>
    </w:p>
    <w:p w14:paraId="3530F01E" w14:textId="77777777" w:rsidR="005865C8" w:rsidRPr="00015A0B" w:rsidRDefault="005865C8" w:rsidP="005865C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Förväntat resultat: </w:t>
      </w:r>
    </w:p>
    <w:p w14:paraId="31786D17" w14:textId="77777777" w:rsidR="005865C8" w:rsidRPr="00BF64F4" w:rsidRDefault="005865C8" w:rsidP="005865C8">
      <w:pPr>
        <w:rPr>
          <w:b/>
          <w:bCs/>
          <w:i/>
          <w:iCs/>
          <w:color w:val="0064A8"/>
        </w:rPr>
      </w:pPr>
      <w:proofErr w:type="gramStart"/>
      <w:r w:rsidRPr="00BF64F4">
        <w:rPr>
          <w:i/>
          <w:iCs/>
          <w:color w:val="0064A8"/>
        </w:rPr>
        <w:t>[ Målsättningar</w:t>
      </w:r>
      <w:proofErr w:type="gramEnd"/>
      <w:r w:rsidRPr="00BF64F4">
        <w:rPr>
          <w:i/>
          <w:iCs/>
          <w:color w:val="0064A8"/>
        </w:rPr>
        <w:t xml:space="preserve"> för projektet ]</w:t>
      </w:r>
    </w:p>
    <w:p w14:paraId="73FDDC0D" w14:textId="77777777" w:rsidR="005865C8" w:rsidRDefault="005865C8" w:rsidP="005865C8">
      <w:pPr>
        <w:rPr>
          <w:rFonts w:ascii="Calibri" w:hAnsi="Calibri" w:cs="Calibri"/>
        </w:rPr>
      </w:pPr>
    </w:p>
    <w:p w14:paraId="6CEFD09C" w14:textId="77777777" w:rsidR="005865C8" w:rsidRPr="00015A0B" w:rsidRDefault="005865C8" w:rsidP="005865C8">
      <w:pPr>
        <w:rPr>
          <w:rFonts w:ascii="Calibri" w:hAnsi="Calibri" w:cs="Calibri"/>
        </w:rPr>
      </w:pPr>
      <w:r>
        <w:rPr>
          <w:rFonts w:ascii="Calibri" w:hAnsi="Calibri" w:cs="Calibri"/>
        </w:rPr>
        <w:t>Kostnad och finansiering</w:t>
      </w:r>
    </w:p>
    <w:p w14:paraId="4722F478" w14:textId="77777777" w:rsidR="005865C8" w:rsidRPr="00BF64F4" w:rsidRDefault="005865C8" w:rsidP="005865C8">
      <w:pPr>
        <w:rPr>
          <w:i/>
          <w:iCs/>
          <w:color w:val="0064A8"/>
        </w:rPr>
      </w:pPr>
      <w:proofErr w:type="gramStart"/>
      <w:r w:rsidRPr="00BF64F4">
        <w:rPr>
          <w:i/>
          <w:iCs/>
          <w:color w:val="0064A8"/>
        </w:rPr>
        <w:t>[ Beräknad</w:t>
      </w:r>
      <w:proofErr w:type="gramEnd"/>
      <w:r w:rsidRPr="00BF64F4">
        <w:rPr>
          <w:i/>
          <w:iCs/>
          <w:color w:val="0064A8"/>
        </w:rPr>
        <w:t xml:space="preserve"> totalkostnad och specificering av totalkostnaden, t.ex. löner, resor, material. Uppge även om ni ansökt om finansiering från andra stiftelser/bidragsgivare</w:t>
      </w:r>
      <w:proofErr w:type="gramStart"/>
      <w:r w:rsidRPr="00BF64F4">
        <w:rPr>
          <w:i/>
          <w:iCs/>
          <w:color w:val="0064A8"/>
        </w:rPr>
        <w:t>. ]</w:t>
      </w:r>
      <w:proofErr w:type="gramEnd"/>
      <w:r w:rsidRPr="00BF64F4">
        <w:rPr>
          <w:i/>
          <w:iCs/>
          <w:color w:val="0064A8"/>
        </w:rPr>
        <w:t xml:space="preserve"> </w:t>
      </w:r>
    </w:p>
    <w:p w14:paraId="589C9FB0" w14:textId="7524A1D8" w:rsidR="003035C4" w:rsidRPr="00BF64F4" w:rsidRDefault="003035C4" w:rsidP="005865C8">
      <w:pPr>
        <w:rPr>
          <w:color w:val="0064A8"/>
        </w:rPr>
      </w:pPr>
    </w:p>
    <w:p w14:paraId="1961DAB3" w14:textId="54888ABA" w:rsidR="001972C1" w:rsidRDefault="001972C1" w:rsidP="005865C8"/>
    <w:p w14:paraId="153EEC32" w14:textId="29F7FFD9" w:rsidR="001972C1" w:rsidRDefault="001972C1" w:rsidP="005865C8"/>
    <w:p w14:paraId="2A1EFED3" w14:textId="0222BA13" w:rsidR="001972C1" w:rsidRDefault="001972C1" w:rsidP="005865C8"/>
    <w:p w14:paraId="09492114" w14:textId="6EDAD7ED" w:rsidR="001972C1" w:rsidRDefault="00BF64F4" w:rsidP="00BF64F4">
      <w:pPr>
        <w:tabs>
          <w:tab w:val="clear" w:pos="993"/>
          <w:tab w:val="left" w:pos="3798"/>
        </w:tabs>
      </w:pPr>
      <w:r>
        <w:tab/>
      </w:r>
    </w:p>
    <w:p w14:paraId="2CF0FF18" w14:textId="3476FF15" w:rsidR="001972C1" w:rsidRDefault="001972C1" w:rsidP="005865C8"/>
    <w:sectPr w:rsidR="001972C1" w:rsidSect="00384A73">
      <w:headerReference w:type="default" r:id="rId7"/>
      <w:footerReference w:type="even" r:id="rId8"/>
      <w:footerReference w:type="default" r:id="rId9"/>
      <w:pgSz w:w="11900" w:h="16840"/>
      <w:pgMar w:top="1417" w:right="1694" w:bottom="1417" w:left="1417" w:header="708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8DD0B" w14:textId="77777777" w:rsidR="0028490A" w:rsidRDefault="0028490A" w:rsidP="002D3B97">
      <w:r>
        <w:separator/>
      </w:r>
    </w:p>
  </w:endnote>
  <w:endnote w:type="continuationSeparator" w:id="0">
    <w:p w14:paraId="24ADE693" w14:textId="77777777" w:rsidR="0028490A" w:rsidRDefault="0028490A" w:rsidP="002D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nummer"/>
      </w:rPr>
      <w:id w:val="2139686470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72EA41FA" w14:textId="77777777" w:rsidR="006A7363" w:rsidRDefault="006A7363" w:rsidP="002D3B97">
        <w:pPr>
          <w:pStyle w:val="Sidfot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1FF20FD4" w14:textId="77777777" w:rsidR="006A7363" w:rsidRDefault="006A7363" w:rsidP="002D3B9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46995" w14:textId="7155423B" w:rsidR="006A7363" w:rsidRPr="00890AEB" w:rsidRDefault="006A7363" w:rsidP="002D3B97">
    <w:pPr>
      <w:rPr>
        <w:sz w:val="21"/>
        <w:szCs w:val="21"/>
      </w:rPr>
    </w:pPr>
  </w:p>
  <w:p w14:paraId="14132E42" w14:textId="32B4C37E" w:rsidR="006A7363" w:rsidRPr="00890AEB" w:rsidRDefault="006A7363" w:rsidP="002D3B97">
    <w:pPr>
      <w:rPr>
        <w:sz w:val="21"/>
        <w:szCs w:val="21"/>
      </w:rPr>
    </w:pPr>
    <w:r w:rsidRPr="00890AEB">
      <w:rPr>
        <w:rFonts w:asciiTheme="minorHAnsi" w:hAnsiTheme="minorHAnsi" w:cstheme="minorHAnsi"/>
        <w:color w:val="0D5FB6"/>
        <w:sz w:val="21"/>
        <w:szCs w:val="21"/>
      </w:rPr>
      <w:t>ICC SVERIGE</w:t>
    </w:r>
    <w:r w:rsidRPr="00890AEB">
      <w:rPr>
        <w:color w:val="2F5496" w:themeColor="accent1" w:themeShade="BF"/>
        <w:sz w:val="21"/>
        <w:szCs w:val="21"/>
      </w:rPr>
      <w:t xml:space="preserve"> </w:t>
    </w:r>
    <w:r w:rsidRPr="00890AEB">
      <w:rPr>
        <w:sz w:val="21"/>
        <w:szCs w:val="21"/>
      </w:rPr>
      <w:t>| Internationella Handelskammaren</w:t>
    </w:r>
    <w:r w:rsidR="00BF64F4">
      <w:rPr>
        <w:sz w:val="21"/>
        <w:szCs w:val="21"/>
      </w:rPr>
      <w:tab/>
    </w:r>
    <w:r w:rsidR="00BF64F4">
      <w:rPr>
        <w:sz w:val="21"/>
        <w:szCs w:val="21"/>
      </w:rPr>
      <w:tab/>
    </w:r>
  </w:p>
  <w:p w14:paraId="3EE24523" w14:textId="77777777" w:rsidR="006A7363" w:rsidRPr="00890AEB" w:rsidRDefault="006A7363" w:rsidP="002D3B97">
    <w:pPr>
      <w:rPr>
        <w:sz w:val="21"/>
        <w:szCs w:val="21"/>
      </w:rPr>
    </w:pPr>
    <w:r w:rsidRPr="00890AEB">
      <w:rPr>
        <w:sz w:val="21"/>
        <w:szCs w:val="21"/>
      </w:rPr>
      <w:t>Brunnsgatan 2, 111 38 Stockholm</w:t>
    </w:r>
  </w:p>
  <w:p w14:paraId="09831B2C" w14:textId="77777777" w:rsidR="006A7363" w:rsidRPr="00890AEB" w:rsidRDefault="006A7363" w:rsidP="002D3B97">
    <w:pPr>
      <w:rPr>
        <w:sz w:val="21"/>
        <w:szCs w:val="21"/>
      </w:rPr>
    </w:pPr>
    <w:r w:rsidRPr="00890AEB">
      <w:rPr>
        <w:sz w:val="21"/>
        <w:szCs w:val="21"/>
      </w:rPr>
      <w:t>www.icc.se</w:t>
    </w:r>
  </w:p>
  <w:p w14:paraId="05B61718" w14:textId="77777777" w:rsidR="006A7363" w:rsidRDefault="006A7363" w:rsidP="002D3B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46D61" w14:textId="77777777" w:rsidR="0028490A" w:rsidRDefault="0028490A" w:rsidP="002D3B97">
      <w:r>
        <w:separator/>
      </w:r>
    </w:p>
  </w:footnote>
  <w:footnote w:type="continuationSeparator" w:id="0">
    <w:p w14:paraId="6A3C23EB" w14:textId="77777777" w:rsidR="0028490A" w:rsidRDefault="0028490A" w:rsidP="002D3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E178F" w14:textId="77777777" w:rsidR="006A7363" w:rsidRDefault="00502BE7" w:rsidP="002D3B97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3FD6C7" wp14:editId="7E1F8780">
          <wp:simplePos x="0" y="0"/>
          <wp:positionH relativeFrom="column">
            <wp:posOffset>4402397</wp:posOffset>
          </wp:positionH>
          <wp:positionV relativeFrom="paragraph">
            <wp:posOffset>24765</wp:posOffset>
          </wp:positionV>
          <wp:extent cx="1595524" cy="339436"/>
          <wp:effectExtent l="0" t="0" r="5080" b="3810"/>
          <wp:wrapNone/>
          <wp:docPr id="3" name="Bildobjekt 3" descr="En bild som visar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CC NC Horz logo_SE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524" cy="3394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AEB"/>
    <w:rsid w:val="00015A0B"/>
    <w:rsid w:val="000354FA"/>
    <w:rsid w:val="000B7C81"/>
    <w:rsid w:val="000C1879"/>
    <w:rsid w:val="00132D82"/>
    <w:rsid w:val="00140174"/>
    <w:rsid w:val="001636ED"/>
    <w:rsid w:val="00181DE3"/>
    <w:rsid w:val="001972C1"/>
    <w:rsid w:val="0028490A"/>
    <w:rsid w:val="002906EB"/>
    <w:rsid w:val="002B584B"/>
    <w:rsid w:val="002D19C0"/>
    <w:rsid w:val="002D3B97"/>
    <w:rsid w:val="003035C4"/>
    <w:rsid w:val="00314627"/>
    <w:rsid w:val="00384A73"/>
    <w:rsid w:val="003D78E7"/>
    <w:rsid w:val="00442642"/>
    <w:rsid w:val="0044290B"/>
    <w:rsid w:val="004A66C5"/>
    <w:rsid w:val="00502BE7"/>
    <w:rsid w:val="00540501"/>
    <w:rsid w:val="005446FD"/>
    <w:rsid w:val="005865C8"/>
    <w:rsid w:val="00591C58"/>
    <w:rsid w:val="005A3FBC"/>
    <w:rsid w:val="005E31F7"/>
    <w:rsid w:val="00663D11"/>
    <w:rsid w:val="006A7363"/>
    <w:rsid w:val="006B2EBF"/>
    <w:rsid w:val="007A1CC6"/>
    <w:rsid w:val="007A3691"/>
    <w:rsid w:val="007E2FCD"/>
    <w:rsid w:val="00890AEB"/>
    <w:rsid w:val="009071B3"/>
    <w:rsid w:val="00AC291B"/>
    <w:rsid w:val="00B26554"/>
    <w:rsid w:val="00B500A0"/>
    <w:rsid w:val="00B53294"/>
    <w:rsid w:val="00BF586E"/>
    <w:rsid w:val="00BF64F4"/>
    <w:rsid w:val="00CC0F55"/>
    <w:rsid w:val="00D77B72"/>
    <w:rsid w:val="00DD2E2D"/>
    <w:rsid w:val="00ED6A50"/>
    <w:rsid w:val="00ED7BDD"/>
    <w:rsid w:val="00F570F2"/>
    <w:rsid w:val="00F9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D00A8"/>
  <w15:chartTrackingRefBased/>
  <w15:docId w15:val="{045506FE-49DF-1647-B6DF-50A913E7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B97"/>
    <w:pPr>
      <w:tabs>
        <w:tab w:val="left" w:pos="993"/>
      </w:tabs>
      <w:spacing w:line="276" w:lineRule="auto"/>
    </w:pPr>
    <w:rPr>
      <w:rFonts w:asciiTheme="majorHAnsi" w:hAnsiTheme="majorHAnsi" w:cstheme="majorHAnsi"/>
      <w:color w:val="0D0D0D" w:themeColor="text1" w:themeTint="F2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A736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A7363"/>
    <w:rPr>
      <w:lang w:val="en-GB"/>
    </w:rPr>
  </w:style>
  <w:style w:type="paragraph" w:styleId="Sidfot">
    <w:name w:val="footer"/>
    <w:basedOn w:val="Normal"/>
    <w:link w:val="SidfotChar"/>
    <w:uiPriority w:val="99"/>
    <w:unhideWhenUsed/>
    <w:rsid w:val="006A736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A7363"/>
    <w:rPr>
      <w:lang w:val="en-GB"/>
    </w:rPr>
  </w:style>
  <w:style w:type="character" w:styleId="Hyperlnk">
    <w:name w:val="Hyperlink"/>
    <w:basedOn w:val="Standardstycketeckensnitt"/>
    <w:uiPriority w:val="99"/>
    <w:unhideWhenUsed/>
    <w:rsid w:val="006A736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A7363"/>
    <w:rPr>
      <w:color w:val="605E5C"/>
      <w:shd w:val="clear" w:color="auto" w:fill="E1DFDD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A73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A7363"/>
    <w:rPr>
      <w:rFonts w:eastAsiaTheme="minorEastAsia"/>
      <w:color w:val="5A5A5A" w:themeColor="text1" w:themeTint="A5"/>
      <w:spacing w:val="15"/>
      <w:sz w:val="22"/>
      <w:szCs w:val="22"/>
      <w:lang w:val="en-GB"/>
    </w:rPr>
  </w:style>
  <w:style w:type="paragraph" w:customStyle="1" w:styleId="Formatmall1">
    <w:name w:val="Formatmall1"/>
    <w:basedOn w:val="Underrubrik"/>
    <w:qFormat/>
    <w:rsid w:val="006A7363"/>
    <w:rPr>
      <w:sz w:val="20"/>
    </w:rPr>
  </w:style>
  <w:style w:type="character" w:styleId="Sidnummer">
    <w:name w:val="page number"/>
    <w:basedOn w:val="Standardstycketeckensnitt"/>
    <w:uiPriority w:val="99"/>
    <w:semiHidden/>
    <w:unhideWhenUsed/>
    <w:rsid w:val="006A7363"/>
  </w:style>
  <w:style w:type="paragraph" w:styleId="Ballongtext">
    <w:name w:val="Balloon Text"/>
    <w:basedOn w:val="Normal"/>
    <w:link w:val="BallongtextChar"/>
    <w:uiPriority w:val="99"/>
    <w:semiHidden/>
    <w:unhideWhenUsed/>
    <w:rsid w:val="00502BE7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02BE7"/>
    <w:rPr>
      <w:rFonts w:ascii="Times New Roman" w:hAnsi="Times New Roman" w:cs="Times New Roman"/>
      <w:sz w:val="18"/>
      <w:szCs w:val="18"/>
      <w:lang w:val="en-GB"/>
    </w:rPr>
  </w:style>
  <w:style w:type="character" w:styleId="AnvndHyperlnk">
    <w:name w:val="FollowedHyperlink"/>
    <w:basedOn w:val="Standardstycketeckensnitt"/>
    <w:uiPriority w:val="99"/>
    <w:semiHidden/>
    <w:unhideWhenUsed/>
    <w:rsid w:val="005A3FBC"/>
    <w:rPr>
      <w:color w:val="954F72" w:themeColor="followedHyperlink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2D3B97"/>
    <w:pPr>
      <w:spacing w:line="360" w:lineRule="auto"/>
    </w:pPr>
    <w:rPr>
      <w:rFonts w:asciiTheme="minorHAnsi" w:hAnsiTheme="minorHAnsi" w:cstheme="minorHAnsi"/>
      <w:color w:val="262626" w:themeColor="text1" w:themeTint="D9"/>
      <w:sz w:val="25"/>
      <w:szCs w:val="25"/>
    </w:rPr>
  </w:style>
  <w:style w:type="character" w:customStyle="1" w:styleId="RubrikChar">
    <w:name w:val="Rubrik Char"/>
    <w:basedOn w:val="Standardstycketeckensnitt"/>
    <w:link w:val="Rubrik"/>
    <w:uiPriority w:val="10"/>
    <w:rsid w:val="002D3B97"/>
    <w:rPr>
      <w:rFonts w:cstheme="minorHAnsi"/>
      <w:color w:val="262626" w:themeColor="text1" w:themeTint="D9"/>
      <w:sz w:val="25"/>
      <w:szCs w:val="25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4017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4017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40174"/>
    <w:rPr>
      <w:rFonts w:asciiTheme="majorHAnsi" w:hAnsiTheme="majorHAnsi" w:cstheme="majorHAnsi"/>
      <w:color w:val="0D0D0D" w:themeColor="text1" w:themeTint="F2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4017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40174"/>
    <w:rPr>
      <w:rFonts w:asciiTheme="majorHAnsi" w:hAnsiTheme="majorHAnsi" w:cstheme="majorHAnsi"/>
      <w:b/>
      <w:bCs/>
      <w:color w:val="0D0D0D" w:themeColor="text1" w:themeTint="F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jsa/Library/Group%20Containers/UBF8T346G9.Office/User%20Content.localized/Templates.localized/Stipendieanso&#776;kan-godka&#776;n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D790E6CEA620499CF544256846414E" ma:contentTypeVersion="4" ma:contentTypeDescription="Skapa ett nytt dokument." ma:contentTypeScope="" ma:versionID="32609a31f5414c528b55f93839abdcd0">
  <xsd:schema xmlns:xsd="http://www.w3.org/2001/XMLSchema" xmlns:xs="http://www.w3.org/2001/XMLSchema" xmlns:p="http://schemas.microsoft.com/office/2006/metadata/properties" xmlns:ns2="7f215858-a433-48e6-b33c-45aa72fddb5a" xmlns:ns3="accf3299-9573-4a58-beeb-36e55a0a02b7" targetNamespace="http://schemas.microsoft.com/office/2006/metadata/properties" ma:root="true" ma:fieldsID="5d6cb97d590e06952abae64590b05082" ns2:_="" ns3:_="">
    <xsd:import namespace="7f215858-a433-48e6-b33c-45aa72fddb5a"/>
    <xsd:import namespace="accf3299-9573-4a58-beeb-36e55a0a02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15858-a433-48e6-b33c-45aa72fdd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f3299-9573-4a58-beeb-36e55a0a02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C02E97-5308-754B-A927-A9B5BAF852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926019-999F-4198-8AB1-A916525500ED}"/>
</file>

<file path=customXml/itemProps3.xml><?xml version="1.0" encoding="utf-8"?>
<ds:datastoreItem xmlns:ds="http://schemas.openxmlformats.org/officeDocument/2006/customXml" ds:itemID="{08556070-D246-4623-A0F7-3CB5E75FFE7F}"/>
</file>

<file path=customXml/itemProps4.xml><?xml version="1.0" encoding="utf-8"?>
<ds:datastoreItem xmlns:ds="http://schemas.openxmlformats.org/officeDocument/2006/customXml" ds:itemID="{5599CCAA-7B77-4A6D-A3C8-757082F6B2C1}"/>
</file>

<file path=docProps/app.xml><?xml version="1.0" encoding="utf-8"?>
<Properties xmlns="http://schemas.openxmlformats.org/officeDocument/2006/extended-properties" xmlns:vt="http://schemas.openxmlformats.org/officeDocument/2006/docPropsVTypes">
  <Template>Stipendieansökan-godkänd.dotx</Template>
  <TotalTime>11</TotalTime>
  <Pages>1</Pages>
  <Words>124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Kajsa Persson-Berg</dc:creator>
  <cp:keywords/>
  <dc:description/>
  <cp:lastModifiedBy>Kajsa Persson-Berg</cp:lastModifiedBy>
  <cp:revision>3</cp:revision>
  <cp:lastPrinted>2020-05-13T13:28:00Z</cp:lastPrinted>
  <dcterms:created xsi:type="dcterms:W3CDTF">2021-06-22T08:52:00Z</dcterms:created>
  <dcterms:modified xsi:type="dcterms:W3CDTF">2021-06-22T09:14:00Z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0x010100E8D790E6CEA620499CF544256846414E</vt:lpwstr>
  </property>
  <property fmtid="{D5CDD505-2E9C-101B-9397-08002B2CF9AE}" pid="3" name="Order">
    <vt:r8>74400</vt:r8>
  </property>
</Properties>
</file>